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43" w:rsidRDefault="00EA1343" w:rsidP="00F26D45">
      <w:pPr>
        <w:widowControl/>
        <w:spacing w:line="345" w:lineRule="atLeast"/>
        <w:jc w:val="center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华家池</w:t>
      </w:r>
      <w:r w:rsidRPr="00A137C8">
        <w:rPr>
          <w:rFonts w:ascii="宋体" w:hAnsi="宋体" w:cs="宋体" w:hint="eastAsia"/>
          <w:b/>
          <w:bCs/>
          <w:kern w:val="0"/>
          <w:sz w:val="30"/>
          <w:szCs w:val="30"/>
        </w:rPr>
        <w:t>校区趣味运动会集体项目报名表</w:t>
      </w:r>
    </w:p>
    <w:p w:rsidR="00EA1343" w:rsidRPr="000E308B" w:rsidRDefault="00EA1343" w:rsidP="006B2A1A">
      <w:pPr>
        <w:widowControl/>
        <w:spacing w:beforeLines="50" w:line="345" w:lineRule="atLeast"/>
        <w:jc w:val="left"/>
        <w:rPr>
          <w:rFonts w:ascii="宋体" w:cs="宋体"/>
          <w:kern w:val="0"/>
          <w:sz w:val="28"/>
          <w:szCs w:val="28"/>
        </w:rPr>
      </w:pPr>
      <w:r w:rsidRPr="000E308B">
        <w:rPr>
          <w:rFonts w:ascii="宋体" w:hAnsi="宋体" w:cs="宋体" w:hint="eastAsia"/>
          <w:kern w:val="0"/>
          <w:sz w:val="28"/>
          <w:szCs w:val="28"/>
        </w:rPr>
        <w:t>单位：</w:t>
      </w:r>
      <w:r>
        <w:rPr>
          <w:rFonts w:ascii="宋体" w:cs="宋体"/>
          <w:kern w:val="0"/>
          <w:sz w:val="28"/>
          <w:szCs w:val="28"/>
        </w:rPr>
        <w:t xml:space="preserve">             </w:t>
      </w:r>
      <w:r w:rsidRPr="000E308B">
        <w:rPr>
          <w:rFonts w:ascii="宋体" w:hAnsi="宋体" w:cs="宋体" w:hint="eastAsia"/>
          <w:kern w:val="0"/>
          <w:sz w:val="28"/>
          <w:szCs w:val="28"/>
        </w:rPr>
        <w:t>领队：</w:t>
      </w:r>
      <w:r w:rsidRPr="000E308B">
        <w:rPr>
          <w:rFonts w:ascii="宋体" w:cs="宋体"/>
          <w:kern w:val="0"/>
          <w:sz w:val="28"/>
          <w:szCs w:val="28"/>
        </w:rPr>
        <w:t xml:space="preserve">             </w:t>
      </w:r>
      <w:r w:rsidRPr="000E308B">
        <w:rPr>
          <w:rFonts w:ascii="宋体" w:hAnsi="宋体" w:cs="宋体" w:hint="eastAsia"/>
          <w:kern w:val="0"/>
          <w:sz w:val="28"/>
          <w:szCs w:val="28"/>
        </w:rPr>
        <w:t>电话：</w:t>
      </w:r>
    </w:p>
    <w:p w:rsidR="00EA1343" w:rsidRPr="000E308B" w:rsidRDefault="00EA1343" w:rsidP="006B2A1A">
      <w:pPr>
        <w:widowControl/>
        <w:spacing w:beforeLines="50" w:line="345" w:lineRule="atLeast"/>
        <w:jc w:val="left"/>
        <w:rPr>
          <w:rFonts w:ascii="宋体" w:cs="宋体"/>
          <w:kern w:val="0"/>
          <w:sz w:val="28"/>
          <w:szCs w:val="28"/>
        </w:rPr>
      </w:pPr>
      <w:r w:rsidRPr="000E308B">
        <w:rPr>
          <w:rFonts w:ascii="宋体" w:hAnsi="宋体" w:cs="宋体"/>
          <w:kern w:val="0"/>
          <w:sz w:val="28"/>
          <w:szCs w:val="28"/>
        </w:rPr>
        <w:t>1</w:t>
      </w:r>
      <w:r w:rsidRPr="000E308B">
        <w:rPr>
          <w:rFonts w:ascii="宋体" w:hAnsi="宋体" w:cs="宋体" w:hint="eastAsia"/>
          <w:kern w:val="0"/>
          <w:sz w:val="28"/>
          <w:szCs w:val="28"/>
        </w:rPr>
        <w:t>、集体跳绳：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4536"/>
      </w:tblGrid>
      <w:tr w:rsidR="00EA1343" w:rsidTr="006B2A1A">
        <w:trPr>
          <w:trHeight w:val="567"/>
        </w:trPr>
        <w:tc>
          <w:tcPr>
            <w:tcW w:w="3652" w:type="dxa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0E30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</w:t>
            </w:r>
            <w:r w:rsidRPr="000E308B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 w:rsidRPr="000E30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EA1343" w:rsidTr="006B2A1A">
        <w:trPr>
          <w:trHeight w:val="567"/>
        </w:trPr>
        <w:tc>
          <w:tcPr>
            <w:tcW w:w="3652" w:type="dxa"/>
            <w:vMerge w:val="restart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E308B">
              <w:rPr>
                <w:rFonts w:hint="eastAsia"/>
                <w:sz w:val="28"/>
                <w:szCs w:val="28"/>
              </w:rPr>
              <w:t>女</w:t>
            </w: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0E308B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0E308B" w:rsidRDefault="00EA1343" w:rsidP="00A137C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0E308B" w:rsidRDefault="00EA1343" w:rsidP="00A137C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0E308B" w:rsidRDefault="00EA1343" w:rsidP="00A137C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0E308B" w:rsidRDefault="00EA1343" w:rsidP="00A137C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 w:val="restart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男（</w:t>
            </w:r>
            <w:r w:rsidRPr="000E308B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6B2A1A" w:rsidRDefault="00EA1343" w:rsidP="006B2A1A">
            <w:pPr>
              <w:widowControl/>
              <w:spacing w:line="345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EA1343" w:rsidRPr="006B2A1A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6B2A1A" w:rsidRDefault="00EA1343" w:rsidP="006B2A1A">
            <w:pPr>
              <w:widowControl/>
              <w:spacing w:line="345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EA1343" w:rsidRPr="006B2A1A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EA1343" w:rsidRDefault="00EA1343" w:rsidP="00A137C8">
      <w:pPr>
        <w:widowControl/>
        <w:spacing w:line="345" w:lineRule="atLeast"/>
        <w:jc w:val="left"/>
        <w:rPr>
          <w:rFonts w:ascii="宋体" w:cs="宋体"/>
          <w:kern w:val="0"/>
          <w:sz w:val="24"/>
        </w:rPr>
      </w:pPr>
    </w:p>
    <w:p w:rsidR="00EA1343" w:rsidRDefault="00EA1343" w:rsidP="00A137C8">
      <w:pPr>
        <w:widowControl/>
        <w:spacing w:line="345" w:lineRule="atLeast"/>
        <w:jc w:val="left"/>
        <w:rPr>
          <w:rFonts w:ascii="宋体" w:cs="宋体"/>
          <w:kern w:val="0"/>
          <w:sz w:val="24"/>
        </w:rPr>
      </w:pPr>
    </w:p>
    <w:p w:rsidR="00EA1343" w:rsidRPr="000E308B" w:rsidRDefault="00EA1343" w:rsidP="00A137C8">
      <w:pPr>
        <w:widowControl/>
        <w:spacing w:line="345" w:lineRule="atLeast"/>
        <w:jc w:val="left"/>
        <w:rPr>
          <w:rFonts w:ascii="宋体" w:cs="宋体"/>
          <w:kern w:val="0"/>
          <w:sz w:val="28"/>
          <w:szCs w:val="28"/>
        </w:rPr>
      </w:pPr>
      <w:r w:rsidRPr="000E308B">
        <w:rPr>
          <w:rFonts w:ascii="宋体" w:hAnsi="宋体" w:cs="宋体"/>
          <w:kern w:val="0"/>
          <w:sz w:val="28"/>
          <w:szCs w:val="28"/>
        </w:rPr>
        <w:t>2</w:t>
      </w:r>
      <w:r w:rsidRPr="000E308B">
        <w:rPr>
          <w:rFonts w:ascii="宋体" w:hAnsi="宋体" w:cs="宋体" w:hint="eastAsia"/>
          <w:kern w:val="0"/>
          <w:sz w:val="28"/>
          <w:szCs w:val="28"/>
        </w:rPr>
        <w:t>．</w:t>
      </w:r>
      <w:r w:rsidRPr="000E308B">
        <w:rPr>
          <w:rFonts w:hint="eastAsia"/>
          <w:sz w:val="28"/>
          <w:szCs w:val="28"/>
        </w:rPr>
        <w:t>托球跑混合接力</w:t>
      </w:r>
      <w:r w:rsidRPr="000E308B">
        <w:rPr>
          <w:rFonts w:ascii="宋体" w:hAnsi="宋体" w:cs="宋体" w:hint="eastAsia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4536"/>
      </w:tblGrid>
      <w:tr w:rsidR="00EA1343" w:rsidRPr="000E308B" w:rsidTr="006B2A1A">
        <w:trPr>
          <w:trHeight w:val="567"/>
        </w:trPr>
        <w:tc>
          <w:tcPr>
            <w:tcW w:w="3652" w:type="dxa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0E30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</w:t>
            </w:r>
            <w:r w:rsidRPr="000E308B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 w:rsidRPr="000E30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</w:tr>
      <w:tr w:rsidR="00EA1343" w:rsidRPr="000E308B" w:rsidTr="006B2A1A">
        <w:trPr>
          <w:trHeight w:val="567"/>
        </w:trPr>
        <w:tc>
          <w:tcPr>
            <w:tcW w:w="3652" w:type="dxa"/>
            <w:vMerge w:val="restart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E308B">
              <w:rPr>
                <w:rFonts w:hint="eastAsia"/>
                <w:sz w:val="28"/>
                <w:szCs w:val="28"/>
              </w:rPr>
              <w:t>女</w:t>
            </w: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0E308B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RPr="000E308B" w:rsidTr="006B2A1A">
        <w:trPr>
          <w:trHeight w:val="567"/>
        </w:trPr>
        <w:tc>
          <w:tcPr>
            <w:tcW w:w="3652" w:type="dxa"/>
            <w:vMerge/>
          </w:tcPr>
          <w:p w:rsidR="00EA1343" w:rsidRPr="000E308B" w:rsidRDefault="00EA1343" w:rsidP="00787C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RPr="000E308B" w:rsidTr="006B2A1A">
        <w:trPr>
          <w:trHeight w:val="567"/>
        </w:trPr>
        <w:tc>
          <w:tcPr>
            <w:tcW w:w="3652" w:type="dxa"/>
            <w:vMerge w:val="restart"/>
            <w:vAlign w:val="center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男（</w:t>
            </w:r>
            <w:r w:rsidRPr="000E308B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0E308B">
              <w:rPr>
                <w:rFonts w:ascii="宋体" w:hAnsi="宋体" w:cs="宋体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536" w:type="dxa"/>
          </w:tcPr>
          <w:p w:rsidR="00EA1343" w:rsidRPr="000E308B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6B2A1A" w:rsidRDefault="00EA1343" w:rsidP="006B2A1A">
            <w:pPr>
              <w:widowControl/>
              <w:spacing w:line="345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EA1343" w:rsidRPr="006B2A1A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A1343" w:rsidTr="006B2A1A">
        <w:trPr>
          <w:trHeight w:val="567"/>
        </w:trPr>
        <w:tc>
          <w:tcPr>
            <w:tcW w:w="3652" w:type="dxa"/>
            <w:vMerge/>
          </w:tcPr>
          <w:p w:rsidR="00EA1343" w:rsidRPr="006B2A1A" w:rsidRDefault="00EA1343" w:rsidP="006B2A1A">
            <w:pPr>
              <w:widowControl/>
              <w:spacing w:line="345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EA1343" w:rsidRPr="006B2A1A" w:rsidRDefault="00EA1343" w:rsidP="006B2A1A">
            <w:pPr>
              <w:widowControl/>
              <w:spacing w:line="345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EA1343" w:rsidRDefault="00EA1343"/>
    <w:sectPr w:rsidR="00EA1343" w:rsidSect="00C70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43" w:rsidRDefault="00EA1343" w:rsidP="00A137C8">
      <w:r>
        <w:separator/>
      </w:r>
    </w:p>
  </w:endnote>
  <w:endnote w:type="continuationSeparator" w:id="0">
    <w:p w:rsidR="00EA1343" w:rsidRDefault="00EA1343" w:rsidP="00A1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43" w:rsidRDefault="00EA1343" w:rsidP="00A137C8">
      <w:r>
        <w:separator/>
      </w:r>
    </w:p>
  </w:footnote>
  <w:footnote w:type="continuationSeparator" w:id="0">
    <w:p w:rsidR="00EA1343" w:rsidRDefault="00EA1343" w:rsidP="00A13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7C8"/>
    <w:rsid w:val="000E308B"/>
    <w:rsid w:val="006B2A1A"/>
    <w:rsid w:val="00787CF3"/>
    <w:rsid w:val="0083361E"/>
    <w:rsid w:val="00A137C8"/>
    <w:rsid w:val="00A6521A"/>
    <w:rsid w:val="00B72C1E"/>
    <w:rsid w:val="00C706E8"/>
    <w:rsid w:val="00EA1343"/>
    <w:rsid w:val="00F26D45"/>
    <w:rsid w:val="00F42611"/>
    <w:rsid w:val="00F5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7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37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7C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137C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</Words>
  <Characters>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华家池校区趣味运动会集体项目报名表</dc:title>
  <dc:subject/>
  <dc:creator>Dell380</dc:creator>
  <cp:keywords/>
  <dc:description/>
  <cp:lastModifiedBy>zju</cp:lastModifiedBy>
  <cp:revision>2</cp:revision>
  <dcterms:created xsi:type="dcterms:W3CDTF">2014-12-08T07:08:00Z</dcterms:created>
  <dcterms:modified xsi:type="dcterms:W3CDTF">2014-12-08T07:08:00Z</dcterms:modified>
</cp:coreProperties>
</file>